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40"/>
        <w:gridCol w:w="4680"/>
      </w:tblGrid>
      <w:tr w:rsidR="0056765F" w:rsidRPr="00F5329C" w:rsidTr="000F0EBB">
        <w:trPr>
          <w:trHeight w:val="1618"/>
        </w:trPr>
        <w:tc>
          <w:tcPr>
            <w:tcW w:w="5040" w:type="dxa"/>
          </w:tcPr>
          <w:p w:rsidR="0056765F" w:rsidRPr="00F5329C" w:rsidRDefault="0056765F" w:rsidP="000F0EB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val="ru-RU" w:eastAsia="ru-RU"/>
              </w:rPr>
              <w:pict>
                <v:rect id="_x0000_s1026" style="position:absolute;left:0;text-align:left;margin-left:-14.4pt;margin-top:-9pt;width:505.05pt;height:99pt;z-index:-251658752" strokecolor="#396" strokeweight="2.75pt"/>
              </w:pict>
            </w: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5.6pt;margin-top:2.1pt;width:1in;height:69.9pt;z-index:251658752" o:cliptowrap="t">
                  <v:imagedata r:id="rId5" o:title=""/>
                </v:shape>
              </w:pict>
            </w:r>
          </w:p>
        </w:tc>
        <w:tc>
          <w:tcPr>
            <w:tcW w:w="4680" w:type="dxa"/>
          </w:tcPr>
          <w:p w:rsidR="0056765F" w:rsidRPr="00F5329C" w:rsidRDefault="0056765F" w:rsidP="000F0EBB">
            <w:pPr>
              <w:jc w:val="center"/>
              <w:rPr>
                <w:sz w:val="22"/>
                <w:szCs w:val="22"/>
              </w:rPr>
            </w:pPr>
            <w:r w:rsidRPr="00F5329C">
              <w:rPr>
                <w:sz w:val="22"/>
                <w:szCs w:val="22"/>
              </w:rPr>
              <w:t xml:space="preserve">   </w:t>
            </w:r>
            <w:r w:rsidRPr="00F5329C">
              <w:pict>
                <v:shape id="_x0000_i1025" type="#_x0000_t75" style="width:108.75pt;height:69pt">
                  <v:imagedata r:id="rId6" o:title=""/>
                </v:shape>
              </w:pict>
            </w:r>
          </w:p>
        </w:tc>
      </w:tr>
    </w:tbl>
    <w:p w:rsidR="0056765F" w:rsidRPr="00F5329C" w:rsidRDefault="0056765F" w:rsidP="00F5329C">
      <w:pPr>
        <w:rPr>
          <w:rFonts w:ascii="Times New Roman" w:hAnsi="Times New Roman"/>
          <w:sz w:val="24"/>
          <w:szCs w:val="24"/>
          <w:lang w:val="az-Latn-AZ"/>
        </w:rPr>
      </w:pPr>
    </w:p>
    <w:p w:rsidR="0056765F" w:rsidRPr="00F5329C" w:rsidRDefault="0056765F" w:rsidP="00F5329C">
      <w:pPr>
        <w:jc w:val="center"/>
        <w:rPr>
          <w:rFonts w:ascii="Times New Roman" w:hAnsi="Times New Roman"/>
          <w:sz w:val="24"/>
          <w:szCs w:val="24"/>
          <w:lang w:val="az-Latn-AZ"/>
        </w:rPr>
      </w:pPr>
      <w:r w:rsidRPr="00F5329C">
        <w:rPr>
          <w:rFonts w:ascii="Times New Roman" w:hAnsi="Times New Roman"/>
          <w:sz w:val="24"/>
          <w:szCs w:val="24"/>
          <w:lang w:val="az-Latn-AZ"/>
        </w:rPr>
        <w:t xml:space="preserve">Azərbaycan Respublikasının Prezidenti yanında Qeyri-Hökumət Təşkilatlarına Dövlət Dəstəyi Şurasının  maliyyə dəstəyi ilə “Maarifpərvərlik” Azərbaycan Gənclərinin İctimai Yardım Assosiasiyası (MAGİYA) ictimai birliyi tərəfindən reallaşdırılan </w:t>
      </w:r>
      <w:r w:rsidRPr="00F5329C">
        <w:rPr>
          <w:rFonts w:ascii="Times New Roman" w:hAnsi="Times New Roman"/>
          <w:b/>
          <w:bCs/>
          <w:color w:val="000000"/>
          <w:sz w:val="24"/>
          <w:szCs w:val="24"/>
          <w:lang w:val="az-Latn-AZ" w:eastAsia="az-Latn-AZ"/>
        </w:rPr>
        <w:t>““Azərbaycanda yaşayan milli azlıqlar: mədəniyyətlərarası dialoq” mövsuzunda tədbirlərin təşkili”</w:t>
      </w:r>
      <w:r w:rsidRPr="00F5329C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F5329C">
        <w:rPr>
          <w:rFonts w:ascii="Times New Roman" w:hAnsi="Times New Roman"/>
          <w:sz w:val="24"/>
          <w:szCs w:val="24"/>
          <w:lang w:val="az-Latn-AZ"/>
        </w:rPr>
        <w:t xml:space="preserve">layihəsi çərçivəsində  </w:t>
      </w:r>
    </w:p>
    <w:p w:rsidR="0056765F" w:rsidRPr="00F5329C" w:rsidRDefault="0056765F" w:rsidP="00F5329C">
      <w:pPr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F5329C">
        <w:rPr>
          <w:rFonts w:ascii="Times New Roman" w:hAnsi="Times New Roman"/>
          <w:b/>
          <w:i/>
          <w:sz w:val="24"/>
          <w:szCs w:val="24"/>
          <w:lang w:val="az-Latn-AZ"/>
        </w:rPr>
        <w:t>N Ə Z Ə R İ – P R A K T İ K   K O N F R A N S (Panel müzakirələr və infoturlar)</w:t>
      </w:r>
    </w:p>
    <w:p w:rsidR="0056765F" w:rsidRPr="00F5329C" w:rsidRDefault="0056765F" w:rsidP="00F5329C">
      <w:pPr>
        <w:jc w:val="center"/>
        <w:rPr>
          <w:rFonts w:ascii="Times New Roman" w:hAnsi="Times New Roman"/>
          <w:sz w:val="24"/>
          <w:szCs w:val="24"/>
          <w:lang w:val="az-Latn-AZ"/>
        </w:rPr>
      </w:pPr>
      <w:r w:rsidRPr="00F5329C">
        <w:rPr>
          <w:rFonts w:ascii="Times New Roman" w:hAnsi="Times New Roman"/>
          <w:sz w:val="24"/>
          <w:szCs w:val="24"/>
          <w:lang w:val="az-Latn-AZ"/>
        </w:rPr>
        <w:t>28-30 iyun 2019-cu il, Lənkəran (Astara və Lerik)</w:t>
      </w:r>
      <w:r>
        <w:rPr>
          <w:noProof/>
          <w:lang w:val="ru-RU" w:eastAsia="ru-RU"/>
        </w:rPr>
        <w:pict>
          <v:rect id="_x0000_s1028" style="position:absolute;left:0;text-align:left;margin-left:207pt;margin-top:22pt;width:99pt;height:27pt;z-index:-251659776;mso-position-horizontal-relative:text;mso-position-vertical-relative:text" fillcolor="green" stroked="f"/>
        </w:pict>
      </w:r>
    </w:p>
    <w:p w:rsidR="0056765F" w:rsidRPr="00F5329C" w:rsidRDefault="0056765F" w:rsidP="00F5329C">
      <w:pPr>
        <w:jc w:val="center"/>
        <w:rPr>
          <w:rFonts w:ascii="Times New Roman" w:eastAsia="MS Mincho" w:hAnsi="Times New Roman"/>
          <w:color w:val="800000"/>
          <w:lang w:val="az-Latn-AZ" w:eastAsia="ja-JP"/>
        </w:rPr>
      </w:pPr>
      <w:r w:rsidRPr="00F5329C">
        <w:rPr>
          <w:rFonts w:ascii="Times New Roman" w:eastAsia="MS Mincho" w:hAnsi="Times New Roman"/>
          <w:b/>
          <w:color w:val="FFFF00"/>
          <w:sz w:val="32"/>
          <w:szCs w:val="32"/>
          <w:lang w:val="az-Latn-AZ" w:eastAsia="ja-JP"/>
        </w:rPr>
        <w:t>Ərizə Forması</w:t>
      </w:r>
    </w:p>
    <w:p w:rsidR="0056765F" w:rsidRPr="00F5329C" w:rsidRDefault="0056765F" w:rsidP="00F5329C">
      <w:pPr>
        <w:jc w:val="center"/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Latn-AZ"/>
        </w:rPr>
      </w:pP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Cyrl-AZ"/>
        </w:rPr>
        <w:t>Ərizə formasını doldurma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Latn-AZ"/>
        </w:rPr>
        <w:t>z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Cyrl-AZ"/>
        </w:rPr>
        <w:t xml:space="preserve">dan öncə 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Latn-AZ"/>
        </w:rPr>
        <w:t xml:space="preserve">cari 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Cyrl-AZ"/>
        </w:rPr>
        <w:t>layihə haqqında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Latn-AZ"/>
        </w:rPr>
        <w:t xml:space="preserve">kı elanla lütfən yaxından 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Cyrl-AZ"/>
        </w:rPr>
        <w:t>tanış olun</w:t>
      </w:r>
      <w:r w:rsidRPr="00F5329C">
        <w:rPr>
          <w:rFonts w:ascii="Times New Roman" w:hAnsi="Times New Roman"/>
          <w:b/>
          <w:bCs/>
          <w:color w:val="800000"/>
          <w:sz w:val="24"/>
          <w:szCs w:val="24"/>
          <w:u w:val="single"/>
          <w:lang w:val="az-Latn-AZ"/>
        </w:rPr>
        <w:t>!</w:t>
      </w:r>
    </w:p>
    <w:p w:rsidR="0056765F" w:rsidRPr="00F5329C" w:rsidRDefault="0056765F" w:rsidP="00F5329C">
      <w:pPr>
        <w:shd w:val="clear" w:color="auto" w:fill="92D050"/>
        <w:ind w:firstLine="708"/>
        <w:jc w:val="center"/>
        <w:rPr>
          <w:rFonts w:ascii="Times New Roman" w:hAnsi="Times New Roman"/>
          <w:b/>
          <w:i/>
          <w:color w:val="C00000"/>
          <w:lang w:val="az-Latn-AZ"/>
        </w:rPr>
      </w:pPr>
      <w:r w:rsidRPr="00F5329C">
        <w:rPr>
          <w:rFonts w:ascii="Times New Roman" w:hAnsi="Times New Roman"/>
          <w:b/>
          <w:i/>
          <w:color w:val="C00000"/>
          <w:lang w:val="az-Cyrl-AZ"/>
        </w:rPr>
        <w:t xml:space="preserve">Ərizələrin son qəbul </w:t>
      </w:r>
      <w:r w:rsidRPr="00F5329C">
        <w:rPr>
          <w:rFonts w:ascii="Times New Roman" w:hAnsi="Times New Roman"/>
          <w:b/>
          <w:i/>
          <w:color w:val="C00000"/>
          <w:lang w:val="az-Latn-AZ"/>
        </w:rPr>
        <w:t xml:space="preserve">müddəti: </w:t>
      </w:r>
      <w:r w:rsidRPr="00F5329C">
        <w:rPr>
          <w:rFonts w:ascii="Times New Roman" w:hAnsi="Times New Roman"/>
          <w:b/>
          <w:color w:val="FF0000"/>
          <w:effect w:val="antsBlack"/>
          <w:lang w:val="az-Latn-AZ"/>
        </w:rPr>
        <w:t>16 iyun 2019-cu il, Saat 24.00</w:t>
      </w:r>
    </w:p>
    <w:p w:rsidR="0056765F" w:rsidRPr="00F5329C" w:rsidRDefault="0056765F" w:rsidP="00F5329C">
      <w:pPr>
        <w:ind w:firstLine="72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F5329C">
        <w:rPr>
          <w:rFonts w:ascii="Times New Roman" w:hAnsi="Times New Roman"/>
          <w:b/>
          <w:i/>
          <w:sz w:val="24"/>
          <w:szCs w:val="24"/>
          <w:lang w:val="az-Latn-AZ"/>
        </w:rPr>
        <w:t>Müraciətçi haqqında</w:t>
      </w:r>
    </w:p>
    <w:tbl>
      <w:tblPr>
        <w:tblStyle w:val="TableGrid"/>
        <w:tblW w:w="0" w:type="auto"/>
        <w:tblLook w:val="01E0"/>
      </w:tblPr>
      <w:tblGrid>
        <w:gridCol w:w="4608"/>
        <w:gridCol w:w="5813"/>
      </w:tblGrid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>Soyad, ad və ata adı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>Doğum tarixi (gün, ay, il)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>Doğum yeri (</w:t>
            </w:r>
            <w:r w:rsidRPr="00F5329C">
              <w:rPr>
                <w:b/>
                <w:bCs/>
                <w:i/>
                <w:iCs/>
                <w:sz w:val="24"/>
                <w:szCs w:val="24"/>
                <w:lang w:val="az-Latn-AZ"/>
              </w:rPr>
              <w:t>şəxsiyyət vəsiqəsi üzrə</w:t>
            </w:r>
            <w:r w:rsidRPr="00F5329C">
              <w:rPr>
                <w:sz w:val="24"/>
                <w:szCs w:val="24"/>
                <w:lang w:val="az-Latn-AZ"/>
              </w:rPr>
              <w:t xml:space="preserve">) 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>Etnik mənsubiyyətiniz (</w:t>
            </w:r>
            <w:r w:rsidRPr="00F5329C">
              <w:rPr>
                <w:b/>
                <w:bCs/>
                <w:i/>
                <w:iCs/>
                <w:sz w:val="24"/>
                <w:szCs w:val="24"/>
                <w:lang w:val="az-Latn-AZ"/>
              </w:rPr>
              <w:t>avar, ləzgi, tat və s.</w:t>
            </w:r>
            <w:r w:rsidRPr="00F5329C">
              <w:rPr>
                <w:sz w:val="24"/>
                <w:szCs w:val="24"/>
                <w:lang w:val="az-Latn-AZ"/>
              </w:rPr>
              <w:t>)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 xml:space="preserve">Yaşayış yeri (faktiki olduğunuz ünvan) 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F5329C">
              <w:rPr>
                <w:color w:val="000000"/>
                <w:sz w:val="24"/>
                <w:szCs w:val="24"/>
                <w:lang w:val="az-Cyrl-AZ"/>
              </w:rPr>
              <w:t>Şəxsiyyət</w:t>
            </w:r>
            <w:r w:rsidRPr="00F5329C">
              <w:rPr>
                <w:color w:val="000000"/>
                <w:sz w:val="24"/>
                <w:szCs w:val="24"/>
                <w:lang w:val="az-Latn-AZ"/>
              </w:rPr>
              <w:t xml:space="preserve"> vəsiqəsinin</w:t>
            </w:r>
            <w:r w:rsidRPr="00F5329C">
              <w:rPr>
                <w:color w:val="000000"/>
                <w:sz w:val="24"/>
                <w:szCs w:val="24"/>
                <w:lang w:val="az-Cyrl-AZ"/>
              </w:rPr>
              <w:t xml:space="preserve"> seriya </w:t>
            </w:r>
            <w:r w:rsidRPr="00F5329C">
              <w:rPr>
                <w:color w:val="000000"/>
                <w:sz w:val="24"/>
                <w:szCs w:val="24"/>
                <w:lang w:val="az-Latn-AZ"/>
              </w:rPr>
              <w:t xml:space="preserve">və </w:t>
            </w:r>
            <w:r w:rsidRPr="00F5329C">
              <w:rPr>
                <w:color w:val="000000"/>
                <w:sz w:val="24"/>
                <w:szCs w:val="24"/>
                <w:lang w:val="az-Cyrl-AZ"/>
              </w:rPr>
              <w:t>nömrəsi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 xml:space="preserve">Cins </w:t>
            </w:r>
            <w:r w:rsidRPr="00F5329C">
              <w:rPr>
                <w:i/>
                <w:iCs/>
                <w:sz w:val="24"/>
                <w:szCs w:val="24"/>
                <w:lang w:val="az-Latn-AZ"/>
              </w:rPr>
              <w:t>(uyğun xanaya X işarəsi qoyun)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9C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F5329C">
              <w:rPr>
                <w:sz w:val="24"/>
                <w:szCs w:val="24"/>
                <w:lang w:val="az-Latn-AZ"/>
              </w:rPr>
            </w:r>
            <w:r w:rsidRPr="00F5329C">
              <w:rPr>
                <w:sz w:val="24"/>
                <w:szCs w:val="24"/>
                <w:lang w:val="az-Latn-AZ"/>
              </w:rPr>
              <w:fldChar w:fldCharType="end"/>
            </w:r>
            <w:r w:rsidRPr="00F5329C">
              <w:rPr>
                <w:sz w:val="24"/>
                <w:szCs w:val="24"/>
                <w:lang w:val="az-Latn-AZ"/>
              </w:rPr>
              <w:t xml:space="preserve"> Kiş</w:t>
            </w:r>
            <w:r w:rsidRPr="00F5329C">
              <w:rPr>
                <w:bCs/>
                <w:sz w:val="24"/>
                <w:szCs w:val="24"/>
                <w:lang w:val="az-Latn-AZ"/>
              </w:rPr>
              <w:t xml:space="preserve">i </w:t>
            </w:r>
            <w:r w:rsidRPr="00F5329C">
              <w:rPr>
                <w:b/>
                <w:bCs/>
                <w:sz w:val="24"/>
                <w:szCs w:val="24"/>
                <w:lang w:val="az-Latn-AZ"/>
              </w:rPr>
              <w:t xml:space="preserve">                  </w:t>
            </w:r>
            <w:r w:rsidRPr="00F5329C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9C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F5329C">
              <w:rPr>
                <w:sz w:val="24"/>
                <w:szCs w:val="24"/>
                <w:lang w:val="az-Latn-AZ"/>
              </w:rPr>
            </w:r>
            <w:r w:rsidRPr="00F5329C">
              <w:rPr>
                <w:sz w:val="24"/>
                <w:szCs w:val="24"/>
                <w:lang w:val="az-Latn-AZ"/>
              </w:rPr>
              <w:fldChar w:fldCharType="end"/>
            </w:r>
            <w:r w:rsidRPr="00F5329C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F5329C">
              <w:rPr>
                <w:bCs/>
                <w:sz w:val="24"/>
                <w:szCs w:val="24"/>
                <w:lang w:val="az-Latn-AZ"/>
              </w:rPr>
              <w:t>Qadın</w:t>
            </w:r>
            <w:r w:rsidRPr="00F5329C">
              <w:rPr>
                <w:b/>
                <w:bCs/>
                <w:sz w:val="24"/>
                <w:szCs w:val="24"/>
                <w:lang w:val="az-Latn-AZ"/>
              </w:rPr>
              <w:t xml:space="preserve">    </w:t>
            </w: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Cyrl-AZ"/>
              </w:rPr>
              <w:t>Təhsil</w:t>
            </w:r>
            <w:r w:rsidRPr="00F5329C">
              <w:rPr>
                <w:sz w:val="24"/>
                <w:szCs w:val="24"/>
                <w:lang w:val="az-Latn-AZ"/>
              </w:rPr>
              <w:t xml:space="preserve"> </w:t>
            </w:r>
            <w:r w:rsidRPr="00F5329C">
              <w:rPr>
                <w:i/>
                <w:iCs/>
                <w:sz w:val="24"/>
                <w:szCs w:val="24"/>
                <w:lang w:val="az-Latn-AZ"/>
              </w:rPr>
              <w:t>(uyğun xanaya X işarəsi qoyun)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9C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F5329C">
              <w:rPr>
                <w:sz w:val="24"/>
                <w:szCs w:val="24"/>
                <w:lang w:val="az-Latn-AZ"/>
              </w:rPr>
            </w:r>
            <w:r w:rsidRPr="00F5329C">
              <w:rPr>
                <w:sz w:val="24"/>
                <w:szCs w:val="24"/>
                <w:lang w:val="az-Latn-AZ"/>
              </w:rPr>
              <w:fldChar w:fldCharType="end"/>
            </w:r>
            <w:r w:rsidRPr="00F5329C">
              <w:rPr>
                <w:sz w:val="24"/>
                <w:szCs w:val="24"/>
                <w:lang w:val="az-Latn-AZ"/>
              </w:rPr>
              <w:t xml:space="preserve"> </w:t>
            </w:r>
            <w:r w:rsidRPr="00F5329C">
              <w:rPr>
                <w:bCs/>
                <w:sz w:val="24"/>
                <w:szCs w:val="24"/>
                <w:lang w:val="az-Latn-AZ"/>
              </w:rPr>
              <w:t xml:space="preserve">Ali </w:t>
            </w:r>
            <w:r w:rsidRPr="00F5329C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F5329C">
              <w:rPr>
                <w:b/>
                <w:bCs/>
                <w:sz w:val="24"/>
                <w:szCs w:val="24"/>
              </w:rPr>
              <w:t xml:space="preserve">         </w:t>
            </w:r>
            <w:r w:rsidRPr="00F5329C">
              <w:rPr>
                <w:b/>
                <w:bCs/>
                <w:sz w:val="24"/>
                <w:szCs w:val="24"/>
                <w:lang w:val="az-Latn-AZ"/>
              </w:rPr>
              <w:t xml:space="preserve">         </w:t>
            </w:r>
            <w:r w:rsidRPr="00F5329C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9C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F5329C">
              <w:rPr>
                <w:sz w:val="24"/>
                <w:szCs w:val="24"/>
                <w:lang w:val="az-Latn-AZ"/>
              </w:rPr>
            </w:r>
            <w:r w:rsidRPr="00F5329C">
              <w:rPr>
                <w:sz w:val="24"/>
                <w:szCs w:val="24"/>
                <w:lang w:val="az-Latn-AZ"/>
              </w:rPr>
              <w:fldChar w:fldCharType="end"/>
            </w:r>
            <w:r w:rsidRPr="00F5329C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F5329C">
              <w:rPr>
                <w:bCs/>
                <w:sz w:val="24"/>
                <w:szCs w:val="24"/>
                <w:lang w:val="az-Latn-AZ"/>
              </w:rPr>
              <w:t>Orta-ixtisas</w:t>
            </w:r>
            <w:r w:rsidRPr="00F5329C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F5329C">
              <w:rPr>
                <w:b/>
                <w:bCs/>
                <w:sz w:val="24"/>
                <w:szCs w:val="24"/>
              </w:rPr>
              <w:t xml:space="preserve">   </w:t>
            </w:r>
            <w:r w:rsidRPr="00F5329C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F5329C">
              <w:rPr>
                <w:sz w:val="24"/>
                <w:szCs w:val="24"/>
                <w:lang w:val="az-Latn-A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29C">
              <w:rPr>
                <w:sz w:val="24"/>
                <w:szCs w:val="24"/>
                <w:lang w:val="az-Latn-AZ"/>
              </w:rPr>
              <w:instrText xml:space="preserve"> FORMCHECKBOX </w:instrText>
            </w:r>
            <w:r w:rsidRPr="00F5329C">
              <w:rPr>
                <w:sz w:val="24"/>
                <w:szCs w:val="24"/>
                <w:lang w:val="az-Latn-AZ"/>
              </w:rPr>
            </w:r>
            <w:r w:rsidRPr="00F5329C">
              <w:rPr>
                <w:sz w:val="24"/>
                <w:szCs w:val="24"/>
                <w:lang w:val="az-Latn-AZ"/>
              </w:rPr>
              <w:fldChar w:fldCharType="end"/>
            </w:r>
            <w:r w:rsidRPr="00F5329C">
              <w:rPr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F5329C">
              <w:rPr>
                <w:bCs/>
                <w:sz w:val="24"/>
                <w:szCs w:val="24"/>
                <w:lang w:val="az-Latn-AZ"/>
              </w:rPr>
              <w:t>Orta-ümumtəhsil</w:t>
            </w: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F5329C">
              <w:rPr>
                <w:color w:val="000000"/>
                <w:sz w:val="24"/>
                <w:szCs w:val="24"/>
                <w:lang w:val="az-Latn-AZ"/>
              </w:rPr>
              <w:t>Təhsil aldığınız a</w:t>
            </w:r>
            <w:r w:rsidRPr="00F5329C">
              <w:rPr>
                <w:color w:val="000000"/>
                <w:sz w:val="24"/>
                <w:szCs w:val="24"/>
                <w:lang w:val="az-Cyrl-AZ"/>
              </w:rPr>
              <w:t>li</w:t>
            </w:r>
            <w:r w:rsidRPr="00F5329C">
              <w:rPr>
                <w:color w:val="000000"/>
                <w:sz w:val="24"/>
                <w:szCs w:val="24"/>
                <w:lang w:val="az-Latn-AZ"/>
              </w:rPr>
              <w:t xml:space="preserve">, </w:t>
            </w:r>
            <w:r w:rsidRPr="00F5329C">
              <w:rPr>
                <w:color w:val="000000"/>
                <w:sz w:val="24"/>
                <w:szCs w:val="24"/>
                <w:lang w:val="az-Cyrl-AZ"/>
              </w:rPr>
              <w:t xml:space="preserve">orta ixtisas </w:t>
            </w:r>
            <w:r w:rsidRPr="00F5329C">
              <w:rPr>
                <w:color w:val="000000"/>
                <w:sz w:val="24"/>
                <w:szCs w:val="24"/>
                <w:lang w:val="az-Latn-AZ"/>
              </w:rPr>
              <w:t xml:space="preserve">və ya orta-ümumtəhsil </w:t>
            </w:r>
            <w:r w:rsidRPr="00F5329C">
              <w:rPr>
                <w:color w:val="000000"/>
                <w:sz w:val="24"/>
                <w:szCs w:val="24"/>
                <w:lang w:val="az-Cyrl-AZ"/>
              </w:rPr>
              <w:t>təhsil müəssisəsinin ad</w:t>
            </w:r>
            <w:r w:rsidRPr="00F5329C">
              <w:rPr>
                <w:color w:val="000000"/>
                <w:sz w:val="24"/>
                <w:szCs w:val="24"/>
                <w:lang w:val="az-Latn-AZ"/>
              </w:rPr>
              <w:t>ı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ind w:right="-108"/>
              <w:rPr>
                <w:b/>
                <w:i/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>İş yeriniz və ya mə</w:t>
            </w:r>
            <w:r w:rsidRPr="00F5329C">
              <w:rPr>
                <w:sz w:val="24"/>
                <w:szCs w:val="24"/>
                <w:lang w:val="az-Cyrl-AZ"/>
              </w:rPr>
              <w:t>şğuliyyət</w:t>
            </w:r>
            <w:r w:rsidRPr="00F5329C">
              <w:rPr>
                <w:sz w:val="24"/>
                <w:szCs w:val="24"/>
                <w:lang w:val="az-Latn-AZ"/>
              </w:rPr>
              <w:t>iniz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  <w:r w:rsidRPr="00F5329C">
              <w:rPr>
                <w:b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>İnternet səhifəsi (əgər mövcuddursa)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>İş və ya ev telefon nömrələri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>Mobil telefon nömrələri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/>
                <w:sz w:val="24"/>
                <w:szCs w:val="24"/>
                <w:lang w:val="az-Latn-AZ"/>
              </w:rPr>
            </w:pPr>
            <w:r w:rsidRPr="00F5329C">
              <w:rPr>
                <w:sz w:val="24"/>
                <w:szCs w:val="24"/>
                <w:lang w:val="az-Latn-AZ"/>
              </w:rPr>
              <w:t>E-mail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  <w:tr w:rsidR="0056765F" w:rsidRPr="00F5329C" w:rsidTr="000F0EBB">
        <w:tc>
          <w:tcPr>
            <w:tcW w:w="4608" w:type="dxa"/>
          </w:tcPr>
          <w:p w:rsidR="0056765F" w:rsidRPr="00F5329C" w:rsidRDefault="0056765F" w:rsidP="00F5329C">
            <w:pPr>
              <w:spacing w:line="240" w:lineRule="auto"/>
              <w:rPr>
                <w:bCs/>
                <w:iCs/>
                <w:sz w:val="24"/>
                <w:szCs w:val="24"/>
                <w:lang w:val="az-Latn-AZ"/>
              </w:rPr>
            </w:pPr>
            <w:r w:rsidRPr="00F5329C">
              <w:rPr>
                <w:bCs/>
                <w:iCs/>
                <w:sz w:val="24"/>
                <w:szCs w:val="24"/>
                <w:lang w:val="az-Latn-AZ"/>
              </w:rPr>
              <w:t>Sosial şəbəkə ünvanları (facebook və s.)</w:t>
            </w:r>
          </w:p>
        </w:tc>
        <w:tc>
          <w:tcPr>
            <w:tcW w:w="5813" w:type="dxa"/>
          </w:tcPr>
          <w:p w:rsidR="0056765F" w:rsidRPr="00F5329C" w:rsidRDefault="0056765F" w:rsidP="00F5329C">
            <w:pPr>
              <w:spacing w:line="240" w:lineRule="auto"/>
              <w:rPr>
                <w:b/>
                <w:iCs/>
                <w:sz w:val="24"/>
                <w:szCs w:val="24"/>
                <w:lang w:val="az-Latn-AZ"/>
              </w:rPr>
            </w:pPr>
          </w:p>
        </w:tc>
      </w:tr>
    </w:tbl>
    <w:p w:rsidR="0056765F" w:rsidRDefault="0056765F" w:rsidP="00F5329C">
      <w:pPr>
        <w:ind w:firstLine="72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</w:p>
    <w:p w:rsidR="0056765F" w:rsidRDefault="0056765F" w:rsidP="00F5329C">
      <w:pPr>
        <w:ind w:firstLine="72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</w:p>
    <w:p w:rsidR="0056765F" w:rsidRPr="00F5329C" w:rsidRDefault="0056765F" w:rsidP="00F5329C">
      <w:pPr>
        <w:ind w:firstLine="720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F5329C">
        <w:rPr>
          <w:rFonts w:ascii="Times New Roman" w:hAnsi="Times New Roman"/>
          <w:b/>
          <w:i/>
          <w:sz w:val="24"/>
          <w:szCs w:val="24"/>
          <w:lang w:val="az-Latn-AZ"/>
        </w:rPr>
        <w:t xml:space="preserve">İştirakçılıq haqqında </w:t>
      </w:r>
    </w:p>
    <w:p w:rsidR="0056765F" w:rsidRPr="00F5329C" w:rsidRDefault="0056765F" w:rsidP="00F53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Əvvəllər MAGİYA ictimai birliyinin tədbirlərində iştirak etmisinizmi və ya iştirak etmək üçün ictimai birliyə müraciət etmisinizmi  (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Latn-AZ"/>
        </w:rPr>
        <w:t>tədbirin adı və tarixi</w:t>
      </w: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)?</w:t>
      </w:r>
    </w:p>
    <w:p w:rsidR="0056765F" w:rsidRPr="00F5329C" w:rsidRDefault="0056765F" w:rsidP="00F5329C">
      <w:pPr>
        <w:ind w:firstLine="720"/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6765F" w:rsidRPr="00F5329C" w:rsidTr="000F0EBB">
        <w:tc>
          <w:tcPr>
            <w:tcW w:w="10368" w:type="dxa"/>
          </w:tcPr>
          <w:p w:rsidR="0056765F" w:rsidRPr="00F5329C" w:rsidRDefault="0056765F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6765F" w:rsidRPr="00F5329C" w:rsidRDefault="0056765F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6765F" w:rsidRPr="00F5329C" w:rsidRDefault="0056765F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56765F" w:rsidRPr="00F5329C" w:rsidRDefault="0056765F" w:rsidP="00F5329C">
      <w:pPr>
        <w:ind w:firstLine="72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56765F" w:rsidRPr="00F5329C" w:rsidRDefault="0056765F" w:rsidP="00F53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Nə üçün bu tədbirdə iştirak etmək istəyirsiniz (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Cyrl-AZ"/>
        </w:rPr>
        <w:t>şəxsi motivasiyanızı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Latn-AZ"/>
        </w:rPr>
        <w:t>/istəyinizi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Cyrl-AZ"/>
        </w:rPr>
        <w:t xml:space="preserve"> əsaslandırın</w:t>
      </w: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 xml:space="preserve">)? </w:t>
      </w:r>
    </w:p>
    <w:p w:rsidR="0056765F" w:rsidRPr="00F5329C" w:rsidRDefault="0056765F" w:rsidP="00F5329C">
      <w:pPr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6765F" w:rsidRPr="00F5329C" w:rsidTr="000F0EBB">
        <w:tc>
          <w:tcPr>
            <w:tcW w:w="10368" w:type="dxa"/>
          </w:tcPr>
          <w:p w:rsidR="0056765F" w:rsidRPr="00F5329C" w:rsidRDefault="0056765F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6765F" w:rsidRPr="00F5329C" w:rsidRDefault="0056765F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6765F" w:rsidRPr="00F5329C" w:rsidRDefault="0056765F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6765F" w:rsidRPr="00F5329C" w:rsidRDefault="0056765F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6765F" w:rsidRPr="00F5329C" w:rsidRDefault="0056765F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6765F" w:rsidRPr="00F5329C" w:rsidRDefault="0056765F" w:rsidP="00F5329C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56765F" w:rsidRPr="00F5329C" w:rsidRDefault="0056765F" w:rsidP="00F5329C">
      <w:pPr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56765F" w:rsidRPr="00F5329C" w:rsidRDefault="0056765F" w:rsidP="00F53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Tədbirdə iştirak etmək hüququnu əldə etsəniz təmsil olunduğunuz etnik qrup haqqında hansı məlumatları və necə təqdim edə bilərsiniz (etnik qrup, onların milli adət-ənənələri və s. barədə təqdimat və ya video-çarxlar və s.)?</w:t>
      </w:r>
    </w:p>
    <w:p w:rsidR="0056765F" w:rsidRPr="00F5329C" w:rsidRDefault="0056765F" w:rsidP="00F5329C">
      <w:pPr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6765F" w:rsidRPr="00F5329C" w:rsidTr="000F0EBB">
        <w:tc>
          <w:tcPr>
            <w:tcW w:w="10368" w:type="dxa"/>
          </w:tcPr>
          <w:p w:rsidR="0056765F" w:rsidRPr="00F5329C" w:rsidRDefault="0056765F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6765F" w:rsidRPr="00F5329C" w:rsidRDefault="0056765F" w:rsidP="000F0EBB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6765F" w:rsidRPr="00F5329C" w:rsidRDefault="0056765F" w:rsidP="00F5329C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56765F" w:rsidRPr="00F5329C" w:rsidRDefault="0056765F" w:rsidP="00F5329C">
      <w:pPr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</w:p>
    <w:p w:rsidR="0056765F" w:rsidRPr="00F5329C" w:rsidRDefault="0056765F" w:rsidP="00F53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L</w:t>
      </w:r>
      <w:r w:rsidRPr="00F5329C">
        <w:rPr>
          <w:rFonts w:ascii="Times New Roman" w:hAnsi="Times New Roman"/>
          <w:color w:val="000000"/>
          <w:sz w:val="24"/>
          <w:szCs w:val="24"/>
          <w:lang w:val="az-Cyrl-AZ"/>
        </w:rPr>
        <w:t xml:space="preserve">ayihə </w:t>
      </w: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haqqında məlumatı (mənbənin adı və ünvanı göstərilməklə) haradan əldə etmisiniz (</w:t>
      </w:r>
      <w:r w:rsidRPr="00F5329C">
        <w:rPr>
          <w:rFonts w:ascii="Times New Roman" w:hAnsi="Times New Roman"/>
          <w:color w:val="000000"/>
          <w:sz w:val="24"/>
          <w:szCs w:val="24"/>
          <w:u w:val="single"/>
          <w:lang w:val="az-Latn-AZ"/>
        </w:rPr>
        <w:t>məsələn, sosial şəbəkə, internet səhifəsi və s.</w:t>
      </w:r>
      <w:r w:rsidRPr="00F5329C">
        <w:rPr>
          <w:rFonts w:ascii="Times New Roman" w:hAnsi="Times New Roman"/>
          <w:color w:val="000000"/>
          <w:sz w:val="24"/>
          <w:szCs w:val="24"/>
          <w:lang w:val="az-Latn-AZ"/>
        </w:rPr>
        <w:t>)?</w:t>
      </w:r>
    </w:p>
    <w:p w:rsidR="0056765F" w:rsidRPr="00F5329C" w:rsidRDefault="0056765F" w:rsidP="00F5329C">
      <w:pPr>
        <w:jc w:val="both"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6765F" w:rsidRPr="00F5329C" w:rsidTr="000F0EBB">
        <w:tc>
          <w:tcPr>
            <w:tcW w:w="10368" w:type="dxa"/>
          </w:tcPr>
          <w:p w:rsidR="0056765F" w:rsidRDefault="0056765F" w:rsidP="00F5329C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56765F" w:rsidRPr="00F5329C" w:rsidRDefault="0056765F" w:rsidP="00F5329C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56765F" w:rsidRPr="00F5329C" w:rsidRDefault="0056765F" w:rsidP="00F5329C">
      <w:pPr>
        <w:suppressAutoHyphens/>
        <w:ind w:left="360"/>
        <w:rPr>
          <w:rFonts w:ascii="Times New Roman" w:hAnsi="Times New Roman"/>
          <w:b/>
          <w:bCs/>
          <w:i/>
          <w:sz w:val="24"/>
          <w:szCs w:val="24"/>
          <w:lang w:val="az-Cyrl-AZ"/>
        </w:rPr>
      </w:pPr>
    </w:p>
    <w:p w:rsidR="0056765F" w:rsidRPr="00F5329C" w:rsidRDefault="0056765F" w:rsidP="00F5329C">
      <w:pPr>
        <w:suppressAutoHyphens/>
        <w:jc w:val="center"/>
        <w:rPr>
          <w:rFonts w:ascii="Times New Roman" w:hAnsi="Times New Roman"/>
          <w:b/>
          <w:bCs/>
          <w:i/>
          <w:sz w:val="24"/>
          <w:szCs w:val="24"/>
          <w:lang w:val="az-Latn-AZ"/>
        </w:rPr>
      </w:pPr>
      <w:r w:rsidRPr="00F5329C">
        <w:rPr>
          <w:rFonts w:ascii="Times New Roman" w:hAnsi="Times New Roman"/>
          <w:b/>
          <w:bCs/>
          <w:i/>
          <w:sz w:val="24"/>
          <w:szCs w:val="24"/>
          <w:lang w:val="az-Latn-AZ"/>
        </w:rPr>
        <w:t>Seçiləcəyim təqdirdə tədbirin bütün sessiyalarında 3 gün ardıcıl olaraq iştirak edəcəyimi təsdiqləyirəm!</w:t>
      </w:r>
    </w:p>
    <w:p w:rsidR="0056765F" w:rsidRPr="00F5329C" w:rsidRDefault="0056765F" w:rsidP="00F5329C">
      <w:pPr>
        <w:jc w:val="center"/>
        <w:rPr>
          <w:rFonts w:ascii="Times New Roman" w:hAnsi="Times New Roman"/>
          <w:lang w:val="fr-FR"/>
        </w:rPr>
      </w:pPr>
      <w:r w:rsidRPr="00F5329C">
        <w:rPr>
          <w:rFonts w:ascii="Times New Roman" w:hAnsi="Times New Roman"/>
          <w:bCs/>
          <w:sz w:val="24"/>
          <w:szCs w:val="24"/>
          <w:lang w:val="az-Latn-AZ"/>
        </w:rPr>
        <w:t>Tarix: “___” “___________” 2019-cu il</w:t>
      </w:r>
      <w:r w:rsidRPr="00F5329C">
        <w:rPr>
          <w:rFonts w:ascii="Times New Roman" w:hAnsi="Times New Roman"/>
          <w:bCs/>
          <w:sz w:val="24"/>
          <w:szCs w:val="24"/>
          <w:lang w:val="az-Latn-AZ"/>
        </w:rPr>
        <w:tab/>
      </w:r>
      <w:r w:rsidRPr="00F5329C">
        <w:rPr>
          <w:rFonts w:ascii="Times New Roman" w:hAnsi="Times New Roman"/>
          <w:bCs/>
          <w:sz w:val="24"/>
          <w:szCs w:val="24"/>
          <w:lang w:val="az-Latn-AZ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  <w:lang w:val="az-Latn-AZ"/>
        </w:rPr>
        <w:t xml:space="preserve">           </w:t>
      </w:r>
      <w:r>
        <w:rPr>
          <w:rFonts w:ascii="Times New Roman" w:hAnsi="Times New Roman"/>
          <w:bCs/>
          <w:sz w:val="24"/>
          <w:szCs w:val="24"/>
          <w:lang w:val="az-Latn-AZ"/>
        </w:rPr>
        <w:tab/>
      </w:r>
      <w:r w:rsidRPr="00F5329C">
        <w:rPr>
          <w:rFonts w:ascii="Times New Roman" w:hAnsi="Times New Roman"/>
          <w:bCs/>
          <w:sz w:val="24"/>
          <w:szCs w:val="24"/>
          <w:lang w:val="az-Latn-AZ"/>
        </w:rPr>
        <w:t>E</w:t>
      </w:r>
      <w:r w:rsidRPr="00F5329C">
        <w:rPr>
          <w:rFonts w:ascii="Times New Roman" w:hAnsi="Times New Roman"/>
          <w:bCs/>
          <w:sz w:val="24"/>
          <w:szCs w:val="24"/>
          <w:lang w:val="fr-FR"/>
        </w:rPr>
        <w:t xml:space="preserve">-mail: </w:t>
      </w:r>
      <w:hyperlink r:id="rId7" w:history="1">
        <w:r w:rsidRPr="00F5329C">
          <w:rPr>
            <w:rStyle w:val="Hyperlink"/>
            <w:rFonts w:ascii="Times New Roman" w:hAnsi="Times New Roman"/>
            <w:bCs/>
            <w:sz w:val="24"/>
            <w:szCs w:val="24"/>
            <w:u w:val="none"/>
            <w:lang w:val="fr-FR"/>
          </w:rPr>
          <w:t>magiyango@gmail.com</w:t>
        </w:r>
      </w:hyperlink>
      <w:r w:rsidRPr="00F5329C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sectPr w:rsidR="0056765F" w:rsidRPr="00F5329C" w:rsidSect="00254DB4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DA"/>
    <w:multiLevelType w:val="multilevel"/>
    <w:tmpl w:val="2F0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93960"/>
    <w:multiLevelType w:val="multilevel"/>
    <w:tmpl w:val="D0F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D259A"/>
    <w:multiLevelType w:val="multilevel"/>
    <w:tmpl w:val="7796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5528F"/>
    <w:multiLevelType w:val="multilevel"/>
    <w:tmpl w:val="035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C0F21"/>
    <w:multiLevelType w:val="multilevel"/>
    <w:tmpl w:val="1D30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832C9"/>
    <w:multiLevelType w:val="hybridMultilevel"/>
    <w:tmpl w:val="9A789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BF60AF7"/>
    <w:multiLevelType w:val="multilevel"/>
    <w:tmpl w:val="CC1A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0C1"/>
    <w:rsid w:val="000F0EBB"/>
    <w:rsid w:val="00184E11"/>
    <w:rsid w:val="00254DB4"/>
    <w:rsid w:val="003129B4"/>
    <w:rsid w:val="0056765F"/>
    <w:rsid w:val="006110C1"/>
    <w:rsid w:val="008A77F5"/>
    <w:rsid w:val="00AA2F00"/>
    <w:rsid w:val="00F5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1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11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0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entry-meta">
    <w:name w:val="entry-meta"/>
    <w:basedOn w:val="DefaultParagraphFont"/>
    <w:uiPriority w:val="99"/>
    <w:rsid w:val="006110C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110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11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110C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110C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532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yan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349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Stim-L</dc:creator>
  <cp:keywords/>
  <dc:description/>
  <cp:lastModifiedBy>Afiq</cp:lastModifiedBy>
  <cp:revision>2</cp:revision>
  <dcterms:created xsi:type="dcterms:W3CDTF">2018-12-14T12:34:00Z</dcterms:created>
  <dcterms:modified xsi:type="dcterms:W3CDTF">2019-05-10T16:02:00Z</dcterms:modified>
</cp:coreProperties>
</file>